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A" w:rsidRPr="00AF336C" w:rsidRDefault="00E657EA" w:rsidP="00AF33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336C">
        <w:rPr>
          <w:rFonts w:ascii="Arial" w:hAnsi="Arial" w:cs="Arial"/>
          <w:b/>
          <w:bCs/>
          <w:sz w:val="28"/>
          <w:szCs w:val="28"/>
        </w:rPr>
        <w:t>Pracovní list – Sčítání a odčítání</w:t>
      </w:r>
      <w:r>
        <w:rPr>
          <w:rFonts w:ascii="Arial" w:hAnsi="Arial" w:cs="Arial"/>
          <w:b/>
          <w:bCs/>
          <w:sz w:val="28"/>
          <w:szCs w:val="28"/>
        </w:rPr>
        <w:t xml:space="preserve"> do 20</w:t>
      </w:r>
      <w:r w:rsidRPr="00AF336C">
        <w:rPr>
          <w:rFonts w:ascii="Arial" w:hAnsi="Arial" w:cs="Arial"/>
          <w:b/>
          <w:bCs/>
          <w:sz w:val="28"/>
          <w:szCs w:val="28"/>
        </w:rPr>
        <w:t xml:space="preserve"> bez přechodu desítky.</w:t>
      </w:r>
    </w:p>
    <w:p w:rsidR="00E657EA" w:rsidRPr="00191AF2" w:rsidRDefault="00E657EA">
      <w:pPr>
        <w:rPr>
          <w:rFonts w:ascii="Arial" w:hAnsi="Arial" w:cs="Arial"/>
          <w:b/>
          <w:bCs/>
          <w:sz w:val="28"/>
          <w:szCs w:val="28"/>
        </w:rPr>
      </w:pPr>
      <w:r w:rsidRPr="00191AF2">
        <w:rPr>
          <w:rFonts w:ascii="Arial" w:hAnsi="Arial" w:cs="Arial"/>
          <w:b/>
          <w:bCs/>
          <w:sz w:val="28"/>
          <w:szCs w:val="28"/>
        </w:rPr>
        <w:t>1, Spoj příklady se stejným výsledkem.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10 – 2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  <w:t>10 – 6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20 - 2</w:t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20 - 6</w:t>
      </w:r>
      <w:r w:rsidRPr="00191AF2">
        <w:rPr>
          <w:rFonts w:ascii="Arial" w:hAnsi="Arial" w:cs="Arial"/>
          <w:sz w:val="28"/>
          <w:szCs w:val="28"/>
        </w:rPr>
        <w:tab/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9 – 3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4 – 2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 –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14 - 2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2 + 2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3 + 6</w:t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+ 2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+ 6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4 – 3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7 + 3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 –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 + 3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5 + 5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</w:rPr>
        <w:t>–</w:t>
      </w:r>
      <w:r w:rsidRPr="00191AF2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+ 5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16 - 3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8 – 6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5 + 3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 –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+ 3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6 – 3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</w:rPr>
        <w:t>–</w:t>
      </w:r>
      <w:r w:rsidRPr="00191AF2">
        <w:rPr>
          <w:rFonts w:ascii="Arial" w:hAnsi="Arial" w:cs="Arial"/>
          <w:sz w:val="28"/>
          <w:szCs w:val="28"/>
        </w:rPr>
        <w:t xml:space="preserve">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 –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17 - 6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3 + 2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 xml:space="preserve">10 </w:t>
      </w:r>
      <w:r>
        <w:rPr>
          <w:rFonts w:ascii="Arial" w:hAnsi="Arial" w:cs="Arial"/>
          <w:sz w:val="28"/>
          <w:szCs w:val="28"/>
        </w:rPr>
        <w:t>–</w:t>
      </w:r>
      <w:r w:rsidRPr="00191AF2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+ 2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20 - 5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4 + 3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5 + 1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 + 3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+ 1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 w:rsidRPr="00191AF2">
        <w:rPr>
          <w:rFonts w:ascii="Arial" w:hAnsi="Arial" w:cs="Arial"/>
          <w:sz w:val="28"/>
          <w:szCs w:val="28"/>
        </w:rPr>
        <w:t>2 + 7</w:t>
      </w:r>
      <w:r w:rsidRPr="00191AF2"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AF2">
        <w:rPr>
          <w:rFonts w:ascii="Arial" w:hAnsi="Arial" w:cs="Arial"/>
          <w:sz w:val="28"/>
          <w:szCs w:val="28"/>
        </w:rPr>
        <w:t>9 - 2</w:t>
      </w:r>
      <w:r w:rsidRPr="00191A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+ 7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 – 2</w:t>
      </w:r>
    </w:p>
    <w:p w:rsidR="00E657EA" w:rsidRDefault="00E657EA">
      <w:pPr>
        <w:rPr>
          <w:rFonts w:ascii="Arial" w:hAnsi="Arial" w:cs="Arial"/>
          <w:sz w:val="28"/>
          <w:szCs w:val="28"/>
        </w:rPr>
      </w:pPr>
    </w:p>
    <w:p w:rsidR="00E657EA" w:rsidRPr="00E32DAF" w:rsidRDefault="00E657EA">
      <w:pPr>
        <w:rPr>
          <w:rFonts w:ascii="Arial" w:hAnsi="Arial" w:cs="Arial"/>
          <w:b/>
          <w:bCs/>
          <w:sz w:val="28"/>
          <w:szCs w:val="28"/>
        </w:rPr>
      </w:pPr>
      <w:r w:rsidRPr="00E32DAF">
        <w:rPr>
          <w:rFonts w:ascii="Arial" w:hAnsi="Arial" w:cs="Arial"/>
          <w:b/>
          <w:bCs/>
          <w:sz w:val="28"/>
          <w:szCs w:val="28"/>
        </w:rPr>
        <w:t>2, Doplň hada tak, aby byl výsledek 20. (Doplň znaménka a čísla.)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 w:rsidRPr="00C41B73">
        <w:rPr>
          <w:rFonts w:ascii="Arial" w:hAnsi="Arial" w:cs="Arial"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75.75pt;height:1in;visibility:visible">
            <v:imagedata r:id="rId4" o:title="" croptop="18087f" cropbottom="13163f" cropleft="3783f" cropright="5815f"/>
          </v:shape>
        </w:pict>
      </w:r>
    </w:p>
    <w:p w:rsidR="00E657EA" w:rsidRDefault="00E657EA">
      <w:pPr>
        <w:rPr>
          <w:rFonts w:ascii="Arial" w:hAnsi="Arial" w:cs="Arial"/>
          <w:b/>
          <w:bCs/>
          <w:sz w:val="28"/>
          <w:szCs w:val="28"/>
        </w:rPr>
      </w:pPr>
    </w:p>
    <w:p w:rsidR="00E657EA" w:rsidRPr="00E32DAF" w:rsidRDefault="00E657EA">
      <w:pPr>
        <w:rPr>
          <w:rFonts w:ascii="Arial" w:hAnsi="Arial" w:cs="Arial"/>
          <w:b/>
          <w:bCs/>
          <w:sz w:val="28"/>
          <w:szCs w:val="28"/>
        </w:rPr>
      </w:pPr>
      <w:r w:rsidRPr="00E32DAF">
        <w:rPr>
          <w:rFonts w:ascii="Arial" w:hAnsi="Arial" w:cs="Arial"/>
          <w:b/>
          <w:bCs/>
          <w:sz w:val="28"/>
          <w:szCs w:val="28"/>
        </w:rPr>
        <w:t xml:space="preserve">3, </w:t>
      </w:r>
      <w:r>
        <w:rPr>
          <w:rFonts w:ascii="Arial" w:hAnsi="Arial" w:cs="Arial"/>
          <w:b/>
          <w:bCs/>
          <w:sz w:val="28"/>
          <w:szCs w:val="28"/>
        </w:rPr>
        <w:t>Kdo vydělal nej</w:t>
      </w:r>
      <w:r w:rsidRPr="00E32DAF">
        <w:rPr>
          <w:rFonts w:ascii="Arial" w:hAnsi="Arial" w:cs="Arial"/>
          <w:b/>
          <w:bCs/>
          <w:sz w:val="28"/>
          <w:szCs w:val="28"/>
        </w:rPr>
        <w:t>více</w:t>
      </w:r>
      <w:r>
        <w:rPr>
          <w:rFonts w:ascii="Arial" w:hAnsi="Arial" w:cs="Arial"/>
          <w:b/>
          <w:bCs/>
          <w:sz w:val="28"/>
          <w:szCs w:val="28"/>
        </w:rPr>
        <w:t xml:space="preserve"> a nejméně</w:t>
      </w:r>
      <w:r w:rsidRPr="00E32DAF">
        <w:rPr>
          <w:rFonts w:ascii="Arial" w:hAnsi="Arial" w:cs="Arial"/>
          <w:b/>
          <w:bCs/>
          <w:sz w:val="28"/>
          <w:szCs w:val="28"/>
        </w:rPr>
        <w:t xml:space="preserve"> peněz</w:t>
      </w:r>
      <w:r>
        <w:rPr>
          <w:rFonts w:ascii="Arial" w:hAnsi="Arial" w:cs="Arial"/>
          <w:b/>
          <w:bCs/>
          <w:sz w:val="28"/>
          <w:szCs w:val="28"/>
        </w:rPr>
        <w:t xml:space="preserve"> za 4 dny</w:t>
      </w:r>
      <w:r w:rsidRPr="00E32DAF">
        <w:rPr>
          <w:rFonts w:ascii="Arial" w:hAnsi="Arial" w:cs="Arial"/>
          <w:b/>
          <w:bCs/>
          <w:sz w:val="28"/>
          <w:szCs w:val="28"/>
        </w:rPr>
        <w:t>?</w:t>
      </w:r>
    </w:p>
    <w:tbl>
      <w:tblPr>
        <w:tblW w:w="72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00"/>
        <w:gridCol w:w="1080"/>
        <w:gridCol w:w="1000"/>
        <w:gridCol w:w="1020"/>
        <w:gridCol w:w="920"/>
        <w:gridCol w:w="1360"/>
      </w:tblGrid>
      <w:tr w:rsidR="00E657EA" w:rsidRPr="00911B40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43BC3">
              <w:rPr>
                <w:b/>
                <w:bCs/>
                <w:color w:val="000000"/>
                <w:lang w:eastAsia="cs-CZ"/>
              </w:rPr>
              <w:t>1.den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43BC3">
              <w:rPr>
                <w:b/>
                <w:bCs/>
                <w:color w:val="000000"/>
                <w:lang w:eastAsia="cs-CZ"/>
              </w:rPr>
              <w:t>2. den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43BC3">
              <w:rPr>
                <w:b/>
                <w:bCs/>
                <w:color w:val="000000"/>
                <w:lang w:eastAsia="cs-CZ"/>
              </w:rPr>
              <w:t>3. den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43BC3">
              <w:rPr>
                <w:b/>
                <w:bCs/>
                <w:color w:val="000000"/>
                <w:lang w:eastAsia="cs-CZ"/>
              </w:rPr>
              <w:t>4. 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243BC3">
              <w:rPr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Jana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12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5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Petr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6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Martin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11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3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Lenka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15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Zuzana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13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4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Vít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14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0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3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  <w:tr w:rsidR="00E657EA" w:rsidRPr="00911B40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EA" w:rsidRPr="00243BC3" w:rsidRDefault="00E657EA" w:rsidP="00243BC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243BC3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Karolína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10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2 Kč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4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EA" w:rsidRPr="00243BC3" w:rsidRDefault="00E657EA" w:rsidP="00243BC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243BC3">
              <w:rPr>
                <w:color w:val="000000"/>
                <w:lang w:eastAsia="cs-CZ"/>
              </w:rPr>
              <w:t> </w:t>
            </w:r>
          </w:p>
        </w:tc>
      </w:tr>
    </w:tbl>
    <w:p w:rsidR="00E657EA" w:rsidRDefault="00E657EA">
      <w:pPr>
        <w:rPr>
          <w:rFonts w:ascii="Arial" w:hAnsi="Arial" w:cs="Arial"/>
          <w:sz w:val="28"/>
          <w:szCs w:val="28"/>
        </w:rPr>
      </w:pPr>
    </w:p>
    <w:p w:rsidR="00E657EA" w:rsidRDefault="00E657EA">
      <w:pPr>
        <w:rPr>
          <w:rFonts w:ascii="Arial" w:hAnsi="Arial" w:cs="Arial"/>
          <w:b/>
          <w:bCs/>
          <w:sz w:val="28"/>
          <w:szCs w:val="28"/>
        </w:rPr>
      </w:pPr>
    </w:p>
    <w:p w:rsidR="00E657EA" w:rsidRPr="00101235" w:rsidRDefault="00E657EA">
      <w:pPr>
        <w:rPr>
          <w:rFonts w:ascii="Arial" w:hAnsi="Arial" w:cs="Arial"/>
          <w:b/>
          <w:bCs/>
          <w:sz w:val="28"/>
          <w:szCs w:val="28"/>
        </w:rPr>
      </w:pPr>
      <w:r w:rsidRPr="00101235">
        <w:rPr>
          <w:rFonts w:ascii="Arial" w:hAnsi="Arial" w:cs="Arial"/>
          <w:b/>
          <w:bCs/>
          <w:sz w:val="28"/>
          <w:szCs w:val="28"/>
        </w:rPr>
        <w:t>4, Vyřeš slovní úlohu.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třídy1.C chodí 20 žáků. Dnes chyběly 4 děti. Kolik dětí je dnes ve třídě?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Příklad: ____________________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________________________________________________</w:t>
      </w:r>
    </w:p>
    <w:p w:rsidR="00E657EA" w:rsidRDefault="00E657EA">
      <w:pPr>
        <w:rPr>
          <w:rFonts w:ascii="Arial" w:hAnsi="Arial" w:cs="Arial"/>
          <w:sz w:val="28"/>
          <w:szCs w:val="28"/>
        </w:rPr>
      </w:pP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dvoře se sešli 5 slepic a 2 psi. Kolik měli dohromady nohou?</w:t>
      </w: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Příklad: ____________________</w:t>
      </w:r>
    </w:p>
    <w:p w:rsidR="00E657EA" w:rsidRDefault="00E657EA" w:rsidP="00101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________________________________________________</w:t>
      </w:r>
    </w:p>
    <w:p w:rsidR="00E657EA" w:rsidRDefault="00E657EA">
      <w:pPr>
        <w:rPr>
          <w:rFonts w:ascii="Arial" w:hAnsi="Arial" w:cs="Arial"/>
          <w:sz w:val="28"/>
          <w:szCs w:val="28"/>
        </w:rPr>
      </w:pPr>
    </w:p>
    <w:p w:rsidR="00E657EA" w:rsidRDefault="00E65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stole leží 14 koblih, to je o 6 koblih méně než včera. Kolik koblih tam leželo včera? </w:t>
      </w:r>
    </w:p>
    <w:p w:rsidR="00E657EA" w:rsidRDefault="00E657EA" w:rsidP="009076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Příklad: ____________________</w:t>
      </w:r>
    </w:p>
    <w:p w:rsidR="00E657EA" w:rsidRDefault="00E657EA" w:rsidP="009076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________________________________________________</w:t>
      </w:r>
    </w:p>
    <w:p w:rsidR="00E657EA" w:rsidRDefault="00E657EA" w:rsidP="009076AC">
      <w:pPr>
        <w:rPr>
          <w:rFonts w:ascii="Arial" w:hAnsi="Arial" w:cs="Arial"/>
          <w:sz w:val="28"/>
          <w:szCs w:val="28"/>
        </w:rPr>
      </w:pPr>
    </w:p>
    <w:p w:rsidR="00E657EA" w:rsidRPr="00885152" w:rsidRDefault="00E657EA" w:rsidP="009076AC">
      <w:pPr>
        <w:rPr>
          <w:rFonts w:ascii="Arial" w:hAnsi="Arial" w:cs="Arial"/>
          <w:b/>
          <w:bCs/>
          <w:sz w:val="28"/>
          <w:szCs w:val="28"/>
        </w:rPr>
      </w:pPr>
      <w:r w:rsidRPr="00885152">
        <w:rPr>
          <w:rFonts w:ascii="Arial" w:hAnsi="Arial" w:cs="Arial"/>
          <w:b/>
          <w:bCs/>
          <w:sz w:val="28"/>
          <w:szCs w:val="28"/>
        </w:rPr>
        <w:t>5, Který drak myslí na větší číslo? Dej ho do kroužku.</w:t>
      </w:r>
    </w:p>
    <w:p w:rsidR="00E657EA" w:rsidRDefault="00E657EA" w:rsidP="009076AC">
      <w:pPr>
        <w:rPr>
          <w:rFonts w:ascii="Arial" w:hAnsi="Arial" w:cs="Arial"/>
          <w:sz w:val="28"/>
          <w:szCs w:val="28"/>
        </w:rPr>
      </w:pPr>
      <w:r w:rsidRPr="00C41B73">
        <w:rPr>
          <w:rFonts w:ascii="Arial" w:hAnsi="Arial" w:cs="Arial"/>
          <w:noProof/>
          <w:sz w:val="28"/>
          <w:szCs w:val="28"/>
          <w:lang w:eastAsia="cs-CZ"/>
        </w:rPr>
        <w:pict>
          <v:shape id="obrázek 4" o:spid="_x0000_i1026" type="#_x0000_t75" style="width:494.25pt;height:231.75pt;visibility:visible">
            <v:imagedata r:id="rId5" o:title="" croptop="12758f" cropbottom="10607f" cropleft="5389f" cropright="5389f"/>
          </v:shape>
        </w:pict>
      </w:r>
    </w:p>
    <w:p w:rsidR="00E657EA" w:rsidRPr="00885152" w:rsidRDefault="00E657EA">
      <w:pPr>
        <w:rPr>
          <w:rFonts w:ascii="Arial" w:hAnsi="Arial" w:cs="Arial"/>
          <w:b/>
          <w:bCs/>
          <w:sz w:val="28"/>
          <w:szCs w:val="28"/>
        </w:rPr>
      </w:pPr>
      <w:r w:rsidRPr="00885152">
        <w:rPr>
          <w:rFonts w:ascii="Arial" w:hAnsi="Arial" w:cs="Arial"/>
          <w:b/>
          <w:bCs/>
          <w:sz w:val="28"/>
          <w:szCs w:val="28"/>
        </w:rPr>
        <w:t>Napiš číslo úkolu, který ti šel nejlépe: ____</w:t>
      </w:r>
    </w:p>
    <w:p w:rsidR="00E657EA" w:rsidRPr="00885152" w:rsidRDefault="00E657EA" w:rsidP="00885152">
      <w:pPr>
        <w:rPr>
          <w:rFonts w:ascii="Arial" w:hAnsi="Arial" w:cs="Arial"/>
          <w:b/>
          <w:bCs/>
          <w:sz w:val="28"/>
          <w:szCs w:val="28"/>
        </w:rPr>
      </w:pPr>
      <w:r w:rsidRPr="00885152">
        <w:rPr>
          <w:rFonts w:ascii="Arial" w:hAnsi="Arial" w:cs="Arial"/>
          <w:b/>
          <w:bCs/>
          <w:sz w:val="28"/>
          <w:szCs w:val="28"/>
        </w:rPr>
        <w:t>Napiš číslo úkolu, který ti šel nejhůře: ____</w:t>
      </w:r>
    </w:p>
    <w:p w:rsidR="00E657EA" w:rsidRPr="00191AF2" w:rsidRDefault="00E657EA">
      <w:pPr>
        <w:rPr>
          <w:rFonts w:ascii="Arial" w:hAnsi="Arial" w:cs="Arial"/>
          <w:sz w:val="28"/>
          <w:szCs w:val="28"/>
        </w:rPr>
      </w:pPr>
    </w:p>
    <w:sectPr w:rsidR="00E657EA" w:rsidRPr="00191AF2" w:rsidSect="00481AA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F2"/>
    <w:rsid w:val="00041C45"/>
    <w:rsid w:val="0006059E"/>
    <w:rsid w:val="00101235"/>
    <w:rsid w:val="00191AF2"/>
    <w:rsid w:val="00243BC3"/>
    <w:rsid w:val="003E3B2F"/>
    <w:rsid w:val="00437706"/>
    <w:rsid w:val="004404D6"/>
    <w:rsid w:val="00481AAE"/>
    <w:rsid w:val="00885152"/>
    <w:rsid w:val="009076AC"/>
    <w:rsid w:val="00911B40"/>
    <w:rsid w:val="009C2280"/>
    <w:rsid w:val="009D4251"/>
    <w:rsid w:val="00AF336C"/>
    <w:rsid w:val="00B62531"/>
    <w:rsid w:val="00C41B73"/>
    <w:rsid w:val="00D31CCF"/>
    <w:rsid w:val="00E32DAF"/>
    <w:rsid w:val="00E6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212</Words>
  <Characters>1251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srajberova</cp:lastModifiedBy>
  <cp:revision>5</cp:revision>
  <dcterms:created xsi:type="dcterms:W3CDTF">2013-06-09T06:29:00Z</dcterms:created>
  <dcterms:modified xsi:type="dcterms:W3CDTF">2013-06-19T12:15:00Z</dcterms:modified>
</cp:coreProperties>
</file>